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EC57" w14:textId="77777777" w:rsidR="00107EFF" w:rsidRPr="00A12688" w:rsidRDefault="00107EFF" w:rsidP="00107EFF">
      <w:pPr>
        <w:ind w:left="720" w:firstLine="720"/>
        <w:rPr>
          <w:rFonts w:cs="Arial"/>
          <w:b/>
          <w:bCs/>
          <w:sz w:val="20"/>
          <w:szCs w:val="20"/>
        </w:rPr>
      </w:pPr>
      <w:r w:rsidRPr="00A12688">
        <w:rPr>
          <w:rFonts w:cs="Arial"/>
          <w:b/>
          <w:bCs/>
          <w:sz w:val="20"/>
          <w:szCs w:val="20"/>
        </w:rPr>
        <w:t xml:space="preserve">DIPLOMA IN </w:t>
      </w:r>
      <w:r>
        <w:rPr>
          <w:rFonts w:cs="Arial"/>
          <w:b/>
          <w:bCs/>
          <w:sz w:val="20"/>
          <w:szCs w:val="20"/>
        </w:rPr>
        <w:t xml:space="preserve">TRAUMA AND MENTAL HEALTH IN SCHOOLS (Practitioner status ) </w:t>
      </w:r>
    </w:p>
    <w:p w14:paraId="2C559448" w14:textId="77777777" w:rsidR="00107EFF" w:rsidRDefault="00107EFF" w:rsidP="00107EFF">
      <w:pPr>
        <w:pStyle w:val="Heading1"/>
        <w:jc w:val="center"/>
        <w:rPr>
          <w:rFonts w:ascii="Arial" w:hAnsi="Arial" w:cs="Arial"/>
        </w:rPr>
      </w:pPr>
    </w:p>
    <w:p w14:paraId="5CD845AC" w14:textId="40B9C4C0" w:rsidR="00107EFF" w:rsidRPr="00107EFF" w:rsidRDefault="00AF4295" w:rsidP="00107EF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REFLECTIVE</w:t>
      </w:r>
      <w:r w:rsidR="00107EFF" w:rsidRPr="000B7EFE">
        <w:rPr>
          <w:rFonts w:ascii="Arial" w:hAnsi="Arial" w:cs="Arial"/>
        </w:rPr>
        <w:t xml:space="preserve"> SUPERVIS</w:t>
      </w:r>
      <w:r w:rsidR="00407568">
        <w:rPr>
          <w:rFonts w:ascii="Arial" w:hAnsi="Arial" w:cs="Arial"/>
        </w:rPr>
        <w:t>ION LOG</w:t>
      </w:r>
    </w:p>
    <w:p w14:paraId="6FF5BA9D" w14:textId="77777777" w:rsidR="00107EFF" w:rsidRDefault="00107EFF" w:rsidP="00107EFF">
      <w:pPr>
        <w:pBdr>
          <w:bottom w:val="single" w:sz="12" w:space="1" w:color="auto"/>
        </w:pBdr>
        <w:ind w:right="-180"/>
        <w:jc w:val="both"/>
        <w:rPr>
          <w:rFonts w:cs="Arial"/>
          <w:color w:val="000000"/>
          <w:sz w:val="20"/>
          <w:szCs w:val="20"/>
        </w:rPr>
      </w:pPr>
    </w:p>
    <w:p w14:paraId="4104FECA" w14:textId="77777777" w:rsidR="00107EFF" w:rsidRPr="00071F5A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1CE8231C" w14:textId="77777777" w:rsidR="00107EFF" w:rsidRDefault="00107EFF" w:rsidP="00107EFF">
      <w:pPr>
        <w:ind w:right="-180"/>
        <w:jc w:val="both"/>
        <w:outlineLvl w:val="0"/>
        <w:rPr>
          <w:rFonts w:cs="Arial"/>
          <w:b/>
          <w:color w:val="000000"/>
          <w:sz w:val="20"/>
          <w:szCs w:val="20"/>
        </w:rPr>
      </w:pPr>
      <w:r w:rsidRPr="00071F5A">
        <w:rPr>
          <w:rFonts w:cs="Arial"/>
          <w:b/>
          <w:color w:val="000000"/>
          <w:sz w:val="20"/>
          <w:szCs w:val="20"/>
        </w:rPr>
        <w:t>Date:</w:t>
      </w:r>
    </w:p>
    <w:p w14:paraId="424D3EE6" w14:textId="77777777" w:rsidR="00107EFF" w:rsidRPr="00071F5A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6C0C7667" w14:textId="487673D9" w:rsidR="003E2CCD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  <w:r w:rsidRPr="00071F5A">
        <w:rPr>
          <w:rFonts w:cs="Arial"/>
          <w:color w:val="000000"/>
          <w:sz w:val="20"/>
          <w:szCs w:val="20"/>
        </w:rPr>
        <w:t xml:space="preserve">All </w:t>
      </w:r>
      <w:r w:rsidR="00407568">
        <w:rPr>
          <w:rFonts w:cs="Arial"/>
          <w:color w:val="000000"/>
          <w:sz w:val="20"/>
          <w:szCs w:val="20"/>
        </w:rPr>
        <w:t>TISUK Practitioners</w:t>
      </w:r>
      <w:r>
        <w:rPr>
          <w:rFonts w:cs="Arial"/>
          <w:color w:val="000000"/>
          <w:sz w:val="20"/>
          <w:szCs w:val="20"/>
        </w:rPr>
        <w:t xml:space="preserve"> </w:t>
      </w:r>
      <w:r w:rsidRPr="00071F5A">
        <w:rPr>
          <w:rFonts w:cs="Arial"/>
          <w:color w:val="000000"/>
          <w:sz w:val="20"/>
          <w:szCs w:val="20"/>
        </w:rPr>
        <w:t xml:space="preserve">are required to undertake </w:t>
      </w:r>
      <w:r>
        <w:rPr>
          <w:rFonts w:cs="Arial"/>
          <w:color w:val="000000"/>
          <w:sz w:val="20"/>
          <w:szCs w:val="20"/>
        </w:rPr>
        <w:t xml:space="preserve">termly </w:t>
      </w:r>
      <w:r w:rsidRPr="00071F5A">
        <w:rPr>
          <w:rFonts w:cs="Arial"/>
          <w:color w:val="000000"/>
          <w:sz w:val="20"/>
          <w:szCs w:val="20"/>
        </w:rPr>
        <w:t>supervision of their work with a</w:t>
      </w:r>
      <w:r>
        <w:rPr>
          <w:rFonts w:cs="Arial"/>
          <w:color w:val="000000"/>
          <w:sz w:val="20"/>
          <w:szCs w:val="20"/>
        </w:rPr>
        <w:t xml:space="preserve"> TISUK</w:t>
      </w:r>
      <w:r w:rsidRPr="00071F5A">
        <w:rPr>
          <w:rFonts w:cs="Arial"/>
          <w:color w:val="000000"/>
          <w:sz w:val="20"/>
          <w:szCs w:val="20"/>
        </w:rPr>
        <w:t xml:space="preserve"> approved and experienced supervisor</w:t>
      </w:r>
      <w:r>
        <w:rPr>
          <w:rFonts w:cs="Arial"/>
          <w:color w:val="000000"/>
          <w:sz w:val="20"/>
          <w:szCs w:val="20"/>
        </w:rPr>
        <w:t>. This is required in order for them to keep their accredited Practitioner status with TISUK</w:t>
      </w:r>
      <w:r w:rsidR="003E2CCD">
        <w:rPr>
          <w:rFonts w:cs="Arial"/>
          <w:color w:val="000000"/>
          <w:sz w:val="20"/>
          <w:szCs w:val="20"/>
        </w:rPr>
        <w:t>.</w:t>
      </w:r>
    </w:p>
    <w:p w14:paraId="57931CD0" w14:textId="77777777" w:rsidR="00107EFF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41C5378C" w14:textId="3BAE0FA1" w:rsidR="00107EFF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  <w:r w:rsidRPr="00071F5A">
        <w:rPr>
          <w:rFonts w:cs="Arial"/>
          <w:color w:val="000000"/>
          <w:sz w:val="20"/>
          <w:szCs w:val="20"/>
        </w:rPr>
        <w:t>To enable us to monitor this</w:t>
      </w:r>
      <w:r w:rsidR="00407568">
        <w:rPr>
          <w:rFonts w:cs="Arial"/>
          <w:color w:val="000000"/>
          <w:sz w:val="20"/>
          <w:szCs w:val="20"/>
        </w:rPr>
        <w:t xml:space="preserve"> please </w:t>
      </w:r>
      <w:r w:rsidRPr="00071F5A">
        <w:rPr>
          <w:rFonts w:cs="Arial"/>
          <w:color w:val="000000"/>
          <w:sz w:val="20"/>
          <w:szCs w:val="20"/>
        </w:rPr>
        <w:t>complete and return the form below.</w:t>
      </w:r>
      <w:r>
        <w:rPr>
          <w:rFonts w:cs="Arial"/>
          <w:color w:val="000000"/>
          <w:sz w:val="20"/>
          <w:szCs w:val="20"/>
        </w:rPr>
        <w:t xml:space="preserve"> The </w:t>
      </w:r>
      <w:r w:rsidR="00407568">
        <w:rPr>
          <w:rFonts w:cs="Arial"/>
          <w:color w:val="000000"/>
          <w:sz w:val="20"/>
          <w:szCs w:val="20"/>
        </w:rPr>
        <w:t>practitioner</w:t>
      </w:r>
      <w:r>
        <w:rPr>
          <w:rFonts w:cs="Arial"/>
          <w:color w:val="000000"/>
          <w:sz w:val="20"/>
          <w:szCs w:val="20"/>
        </w:rPr>
        <w:t xml:space="preserve"> will then send in the form to </w:t>
      </w:r>
      <w:r w:rsidR="00407568">
        <w:rPr>
          <w:rFonts w:cs="Arial"/>
          <w:color w:val="000000"/>
          <w:sz w:val="20"/>
          <w:szCs w:val="20"/>
        </w:rPr>
        <w:t xml:space="preserve">TISUK annually. </w:t>
      </w:r>
    </w:p>
    <w:p w14:paraId="45F0C37C" w14:textId="77777777" w:rsidR="00107EFF" w:rsidRPr="00071F5A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40884CC8" w14:textId="77777777" w:rsidR="00107EFF" w:rsidRPr="00071F5A" w:rsidRDefault="00107EFF" w:rsidP="00107EFF">
      <w:pPr>
        <w:ind w:right="-180"/>
        <w:jc w:val="both"/>
        <w:outlineLvl w:val="0"/>
        <w:rPr>
          <w:rFonts w:cs="Arial"/>
          <w:color w:val="000000"/>
          <w:sz w:val="20"/>
          <w:szCs w:val="20"/>
        </w:rPr>
      </w:pPr>
      <w:r w:rsidRPr="00071F5A">
        <w:rPr>
          <w:rFonts w:cs="Arial"/>
          <w:color w:val="000000"/>
          <w:sz w:val="20"/>
          <w:szCs w:val="20"/>
        </w:rPr>
        <w:t>With thanks for your co-operation.</w:t>
      </w:r>
    </w:p>
    <w:p w14:paraId="47F65B3D" w14:textId="77777777" w:rsidR="00107EFF" w:rsidRPr="00071F5A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5117110B" w14:textId="77777777" w:rsidR="00107EFF" w:rsidRPr="00071F5A" w:rsidRDefault="00107EFF" w:rsidP="00107EFF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7B6117F7" w14:textId="3EED9154" w:rsidR="00107EFF" w:rsidRDefault="00407568" w:rsidP="003E2CCD">
      <w:pPr>
        <w:tabs>
          <w:tab w:val="left" w:pos="2880"/>
          <w:tab w:val="left" w:pos="9000"/>
        </w:tabs>
        <w:ind w:right="-18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Practitioner’s</w:t>
      </w:r>
      <w:r w:rsidR="00107EFF">
        <w:rPr>
          <w:rFonts w:cs="Arial"/>
          <w:color w:val="000000"/>
          <w:sz w:val="20"/>
          <w:szCs w:val="20"/>
        </w:rPr>
        <w:t xml:space="preserve"> </w:t>
      </w:r>
      <w:r w:rsidR="00107EFF" w:rsidRPr="00071F5A">
        <w:rPr>
          <w:rFonts w:cs="Arial"/>
          <w:color w:val="000000"/>
          <w:sz w:val="20"/>
          <w:szCs w:val="20"/>
        </w:rPr>
        <w:t>Name:</w:t>
      </w:r>
    </w:p>
    <w:p w14:paraId="56E167A0" w14:textId="77777777" w:rsidR="00107EFF" w:rsidRDefault="00107EFF" w:rsidP="00107EFF">
      <w:pPr>
        <w:tabs>
          <w:tab w:val="left" w:pos="2880"/>
        </w:tabs>
        <w:ind w:left="360" w:right="-180" w:hanging="360"/>
        <w:jc w:val="both"/>
        <w:rPr>
          <w:rFonts w:cs="Arial"/>
          <w:smallCaps/>
          <w:color w:val="000000"/>
          <w:sz w:val="20"/>
          <w:szCs w:val="20"/>
        </w:rPr>
      </w:pPr>
    </w:p>
    <w:p w14:paraId="20513992" w14:textId="77777777" w:rsidR="00107EFF" w:rsidRPr="00071F5A" w:rsidRDefault="00107EFF" w:rsidP="00107EFF">
      <w:pPr>
        <w:tabs>
          <w:tab w:val="left" w:pos="2880"/>
        </w:tabs>
        <w:ind w:left="360" w:right="-180" w:hanging="360"/>
        <w:jc w:val="both"/>
        <w:rPr>
          <w:rFonts w:cs="Arial"/>
          <w:smallCaps/>
          <w:color w:val="000000"/>
          <w:sz w:val="20"/>
          <w:szCs w:val="20"/>
        </w:rPr>
      </w:pPr>
    </w:p>
    <w:p w14:paraId="671A64B6" w14:textId="237EE6FF" w:rsidR="00107EFF" w:rsidRPr="00071F5A" w:rsidRDefault="00107EFF" w:rsidP="00107EFF">
      <w:pPr>
        <w:tabs>
          <w:tab w:val="left" w:pos="2880"/>
          <w:tab w:val="left" w:pos="9000"/>
        </w:tabs>
        <w:ind w:left="360" w:right="-180" w:hanging="360"/>
        <w:jc w:val="both"/>
        <w:rPr>
          <w:rFonts w:cs="Arial"/>
          <w:color w:val="000000"/>
          <w:sz w:val="20"/>
          <w:szCs w:val="20"/>
        </w:rPr>
      </w:pPr>
      <w:r w:rsidRPr="00071F5A">
        <w:rPr>
          <w:rFonts w:cs="Arial"/>
          <w:color w:val="000000"/>
          <w:sz w:val="20"/>
          <w:szCs w:val="20"/>
        </w:rPr>
        <w:t>Supervisor's name:</w:t>
      </w:r>
      <w:r>
        <w:rPr>
          <w:rFonts w:cs="Arial"/>
          <w:color w:val="000000"/>
          <w:sz w:val="20"/>
          <w:szCs w:val="20"/>
        </w:rPr>
        <w:t xml:space="preserve"> (Please print) </w:t>
      </w:r>
    </w:p>
    <w:p w14:paraId="7D12DFD2" w14:textId="77777777" w:rsidR="00107EFF" w:rsidRPr="00071F5A" w:rsidRDefault="00107EFF" w:rsidP="003E2CCD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582184C8" w14:textId="77777777" w:rsidR="00107EFF" w:rsidRPr="00071F5A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444E7486" w14:textId="77777777" w:rsidR="00107EFF" w:rsidRDefault="00107EFF" w:rsidP="00AF4295">
      <w:pPr>
        <w:ind w:right="-180"/>
        <w:jc w:val="both"/>
        <w:rPr>
          <w:rFonts w:cs="Arial"/>
          <w:color w:val="000000"/>
          <w:sz w:val="20"/>
          <w:szCs w:val="20"/>
        </w:rPr>
      </w:pPr>
    </w:p>
    <w:p w14:paraId="2D77B35D" w14:textId="6C62A36F" w:rsidR="00107EFF" w:rsidRPr="00071F5A" w:rsidRDefault="00107EFF" w:rsidP="003E2CCD">
      <w:pPr>
        <w:tabs>
          <w:tab w:val="left" w:pos="4320"/>
          <w:tab w:val="left" w:pos="9000"/>
        </w:tabs>
        <w:ind w:right="-18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Please state dates and times </w:t>
      </w:r>
      <w:r w:rsidR="00407568">
        <w:rPr>
          <w:rFonts w:cs="Arial"/>
          <w:color w:val="000000"/>
          <w:sz w:val="20"/>
          <w:szCs w:val="20"/>
        </w:rPr>
        <w:t>the practitioner</w:t>
      </w:r>
      <w:r>
        <w:rPr>
          <w:rFonts w:cs="Arial"/>
          <w:color w:val="000000"/>
          <w:sz w:val="20"/>
          <w:szCs w:val="20"/>
        </w:rPr>
        <w:t xml:space="preserve"> ha</w:t>
      </w:r>
      <w:r w:rsidR="00407568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 xml:space="preserve"> </w:t>
      </w:r>
      <w:r w:rsidR="00407568">
        <w:rPr>
          <w:rFonts w:cs="Arial"/>
          <w:color w:val="000000"/>
          <w:sz w:val="20"/>
          <w:szCs w:val="20"/>
        </w:rPr>
        <w:t>attended</w:t>
      </w:r>
      <w:r>
        <w:rPr>
          <w:rFonts w:cs="Arial"/>
          <w:color w:val="000000"/>
          <w:sz w:val="20"/>
          <w:szCs w:val="20"/>
        </w:rPr>
        <w:t xml:space="preserve"> supervision and for how long </w:t>
      </w:r>
    </w:p>
    <w:p w14:paraId="6428BA98" w14:textId="77777777" w:rsidR="00107EFF" w:rsidRDefault="00107EFF" w:rsidP="00107EFF">
      <w:pPr>
        <w:tabs>
          <w:tab w:val="left" w:pos="4320"/>
          <w:tab w:val="left" w:pos="9000"/>
        </w:tabs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098B41D3" w14:textId="77777777" w:rsidR="00107EFF" w:rsidRPr="00071F5A" w:rsidRDefault="00107EFF" w:rsidP="00107EFF">
      <w:pPr>
        <w:tabs>
          <w:tab w:val="left" w:pos="4320"/>
          <w:tab w:val="left" w:pos="9000"/>
        </w:tabs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3E68DEA5" w14:textId="77777777" w:rsidR="00107EFF" w:rsidRPr="00071F5A" w:rsidRDefault="00107EFF" w:rsidP="00107EFF">
      <w:pPr>
        <w:tabs>
          <w:tab w:val="left" w:pos="4320"/>
          <w:tab w:val="left" w:pos="9000"/>
        </w:tabs>
        <w:ind w:left="360" w:right="-180" w:hanging="360"/>
        <w:jc w:val="both"/>
        <w:rPr>
          <w:rFonts w:cs="Arial"/>
          <w:color w:val="000000"/>
          <w:sz w:val="20"/>
          <w:szCs w:val="20"/>
        </w:rPr>
      </w:pPr>
      <w:r w:rsidRPr="00071F5A">
        <w:rPr>
          <w:rFonts w:cs="Arial"/>
          <w:color w:val="000000"/>
          <w:sz w:val="20"/>
          <w:szCs w:val="20"/>
        </w:rPr>
        <w:t>Individual or group supervision:</w:t>
      </w:r>
    </w:p>
    <w:p w14:paraId="5832331C" w14:textId="77777777" w:rsidR="00107EFF" w:rsidRPr="00071F5A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18DFAAD7" w14:textId="77777777" w:rsidR="00107EFF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57A9C2A3" w14:textId="49939D3F" w:rsidR="00107EFF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Signed </w:t>
      </w:r>
      <w:r w:rsidR="00407568">
        <w:rPr>
          <w:rFonts w:cs="Arial"/>
          <w:color w:val="000000"/>
          <w:sz w:val="20"/>
          <w:szCs w:val="20"/>
        </w:rPr>
        <w:t xml:space="preserve">by </w:t>
      </w:r>
      <w:r w:rsidR="00AF4295">
        <w:rPr>
          <w:rFonts w:cs="Arial"/>
          <w:color w:val="000000"/>
          <w:sz w:val="20"/>
          <w:szCs w:val="20"/>
        </w:rPr>
        <w:t>practitioner</w:t>
      </w:r>
      <w:r w:rsidR="00407568">
        <w:rPr>
          <w:rFonts w:cs="Arial"/>
          <w:color w:val="000000"/>
          <w:sz w:val="20"/>
          <w:szCs w:val="20"/>
        </w:rPr>
        <w:t>………………………………………………………..</w:t>
      </w:r>
    </w:p>
    <w:p w14:paraId="269CBA76" w14:textId="77777777" w:rsidR="00107EFF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65AA1323" w14:textId="522B3C09" w:rsidR="00107EFF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Date</w:t>
      </w:r>
      <w:r w:rsidR="00407568">
        <w:rPr>
          <w:rFonts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48AD107D" w14:textId="12B08757" w:rsidR="00107EFF" w:rsidRDefault="00107EFF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1944DC2A" w14:textId="01BEFCA5" w:rsidR="00AF4295" w:rsidRDefault="00AF4295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16EF0110" w14:textId="77777777" w:rsidR="00AF4295" w:rsidRDefault="00AF4295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</w:p>
    <w:p w14:paraId="325E5F08" w14:textId="3ECE7D7A" w:rsidR="00107EFF" w:rsidRDefault="00AF4295" w:rsidP="00107EFF">
      <w:pPr>
        <w:ind w:left="360" w:right="-18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Please submit the completed form to - </w:t>
      </w:r>
    </w:p>
    <w:p w14:paraId="5D6CA128" w14:textId="317FDE68" w:rsidR="007C27F3" w:rsidRPr="00107EFF" w:rsidRDefault="00AF4295" w:rsidP="00107EFF">
      <w:hyperlink r:id="rId8" w:history="1">
        <w:r w:rsidRPr="004C5C88">
          <w:rPr>
            <w:rStyle w:val="Hyperlink"/>
          </w:rPr>
          <w:t>supervision@traumainformedschools.co.uk</w:t>
        </w:r>
      </w:hyperlink>
      <w:r>
        <w:t xml:space="preserve"> </w:t>
      </w:r>
    </w:p>
    <w:sectPr w:rsidR="007C27F3" w:rsidRPr="00107EFF" w:rsidSect="00A10ED1"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BD86" w14:textId="77777777" w:rsidR="00377FBC" w:rsidRDefault="00377FBC" w:rsidP="008301AF">
      <w:r>
        <w:separator/>
      </w:r>
    </w:p>
  </w:endnote>
  <w:endnote w:type="continuationSeparator" w:id="0">
    <w:p w14:paraId="055C683D" w14:textId="77777777" w:rsidR="00377FBC" w:rsidRDefault="00377FBC" w:rsidP="008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759A" w14:textId="77777777" w:rsidR="00271174" w:rsidRPr="00271174" w:rsidRDefault="003A7D40" w:rsidP="008301AF">
    <w:pPr>
      <w:pStyle w:val="Footer"/>
    </w:pPr>
    <w:r>
      <w:rPr>
        <w:noProof/>
        <w:lang w:eastAsia="en-GB"/>
      </w:rPr>
      <w:drawing>
        <wp:inline distT="0" distB="0" distL="0" distR="0" wp14:anchorId="5DB6129A" wp14:editId="2CF47949">
          <wp:extent cx="6116320" cy="116141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SKU_CCMH_letterhead_6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7F3">
      <w:rPr>
        <w:noProof/>
      </w:rPr>
      <w:drawing>
        <wp:anchor distT="0" distB="0" distL="114300" distR="114300" simplePos="0" relativeHeight="251672576" behindDoc="0" locked="0" layoutInCell="1" allowOverlap="1" wp14:anchorId="39DDA91B" wp14:editId="07AD448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5600" cy="14328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U_CCMH_letterhead_9f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BF50" w14:textId="77777777" w:rsidR="00271174" w:rsidRDefault="007C27F3" w:rsidP="008301AF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F41B038" wp14:editId="36120DF7">
          <wp:simplePos x="0" y="0"/>
          <wp:positionH relativeFrom="page">
            <wp:posOffset>635</wp:posOffset>
          </wp:positionH>
          <wp:positionV relativeFrom="page">
            <wp:align>bottom</wp:align>
          </wp:positionV>
          <wp:extent cx="7545600" cy="14328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SKU_CCMH_letterhead_9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FBD6" w14:textId="77777777" w:rsidR="00377FBC" w:rsidRDefault="00377FBC" w:rsidP="008301AF">
      <w:r>
        <w:separator/>
      </w:r>
    </w:p>
  </w:footnote>
  <w:footnote w:type="continuationSeparator" w:id="0">
    <w:p w14:paraId="6FDADC15" w14:textId="77777777" w:rsidR="00377FBC" w:rsidRDefault="00377FBC" w:rsidP="0083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99F6" w14:textId="3C82E19E" w:rsidR="00271174" w:rsidRDefault="002C18C4" w:rsidP="004A3AE0">
    <w:pPr>
      <w:pStyle w:val="firstpage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4164358" wp14:editId="4886AEA3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49200" cy="28656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SUK_letterhead_7.20_1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28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523"/>
    <w:multiLevelType w:val="multilevel"/>
    <w:tmpl w:val="2A267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48CF"/>
    <w:multiLevelType w:val="hybridMultilevel"/>
    <w:tmpl w:val="6D32A3F2"/>
    <w:lvl w:ilvl="0" w:tplc="039A937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4BA1"/>
    <w:multiLevelType w:val="hybridMultilevel"/>
    <w:tmpl w:val="2A26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5536">
    <w:abstractNumId w:val="2"/>
  </w:num>
  <w:num w:numId="2" w16cid:durableId="1040130496">
    <w:abstractNumId w:val="0"/>
  </w:num>
  <w:num w:numId="3" w16cid:durableId="94804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F3"/>
    <w:rsid w:val="00107EFF"/>
    <w:rsid w:val="00136C87"/>
    <w:rsid w:val="0023679A"/>
    <w:rsid w:val="00262F67"/>
    <w:rsid w:val="00271174"/>
    <w:rsid w:val="002926E8"/>
    <w:rsid w:val="002C18C4"/>
    <w:rsid w:val="0030228B"/>
    <w:rsid w:val="00313296"/>
    <w:rsid w:val="003574EA"/>
    <w:rsid w:val="00377FBC"/>
    <w:rsid w:val="003A7D40"/>
    <w:rsid w:val="003E2CCD"/>
    <w:rsid w:val="00407568"/>
    <w:rsid w:val="00474059"/>
    <w:rsid w:val="0049129A"/>
    <w:rsid w:val="00493B08"/>
    <w:rsid w:val="004A3AE0"/>
    <w:rsid w:val="00542D3B"/>
    <w:rsid w:val="0054424D"/>
    <w:rsid w:val="0057121C"/>
    <w:rsid w:val="00576BDA"/>
    <w:rsid w:val="007C27F3"/>
    <w:rsid w:val="007E3C03"/>
    <w:rsid w:val="008301AF"/>
    <w:rsid w:val="00842CD2"/>
    <w:rsid w:val="008B3B71"/>
    <w:rsid w:val="008B5668"/>
    <w:rsid w:val="00952CB3"/>
    <w:rsid w:val="00954619"/>
    <w:rsid w:val="00A07DC1"/>
    <w:rsid w:val="00A10ED1"/>
    <w:rsid w:val="00A20C9E"/>
    <w:rsid w:val="00A36386"/>
    <w:rsid w:val="00A6006C"/>
    <w:rsid w:val="00A64A74"/>
    <w:rsid w:val="00A66251"/>
    <w:rsid w:val="00AF4295"/>
    <w:rsid w:val="00B26B94"/>
    <w:rsid w:val="00B77105"/>
    <w:rsid w:val="00BE6A5E"/>
    <w:rsid w:val="00EB5A67"/>
    <w:rsid w:val="00EC0CF6"/>
    <w:rsid w:val="00EE5FBD"/>
    <w:rsid w:val="00F0643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EA5CA"/>
  <w15:chartTrackingRefBased/>
  <w15:docId w15:val="{34613480-BA30-3348-896A-B664739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E8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07EFF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74"/>
  </w:style>
  <w:style w:type="paragraph" w:styleId="Footer">
    <w:name w:val="footer"/>
    <w:basedOn w:val="Normal"/>
    <w:link w:val="FooterChar"/>
    <w:uiPriority w:val="99"/>
    <w:unhideWhenUsed/>
    <w:rsid w:val="00271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74"/>
  </w:style>
  <w:style w:type="paragraph" w:customStyle="1" w:styleId="firstpageheader">
    <w:name w:val="first page header"/>
    <w:qFormat/>
    <w:rsid w:val="00A36386"/>
    <w:pPr>
      <w:spacing w:after="264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301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1AF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107EFF"/>
    <w:rPr>
      <w:rFonts w:ascii="Times New Roman" w:eastAsia="Times New Roman" w:hAnsi="Times New Roman" w:cs="Times New Roman"/>
      <w:b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07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ion@traumainformedschool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beaven/Library/Containers/com.apple.mail/Data/Library/Mail%20Downloads/5FE96F9F-8800-49AB-B4BB-9A6E721B4A48/TISUK_CCMH_LH%23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B8B151611648B4ED228E609BD4B9" ma:contentTypeVersion="17" ma:contentTypeDescription="Create a new document." ma:contentTypeScope="" ma:versionID="6f1ca9e5eec1422f0412f25419142222">
  <xsd:schema xmlns:xsd="http://www.w3.org/2001/XMLSchema" xmlns:xs="http://www.w3.org/2001/XMLSchema" xmlns:p="http://schemas.microsoft.com/office/2006/metadata/properties" xmlns:ns2="d1197a66-0bcb-4ca5-9423-a4e68d734491" xmlns:ns3="cd34465e-9ce1-437c-a749-ac031daaa8d7" targetNamespace="http://schemas.microsoft.com/office/2006/metadata/properties" ma:root="true" ma:fieldsID="d1ee0c06f25477042a4b10f679fe73b5" ns2:_="" ns3:_="">
    <xsd:import namespace="d1197a66-0bcb-4ca5-9423-a4e68d734491"/>
    <xsd:import namespace="cd34465e-9ce1-437c-a749-ac031daaa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7a66-0bcb-4ca5-9423-a4e68d73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d438e8-81cf-4bb6-82c8-21b51a81c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dded" ma:index="24" nillable="true" ma:displayName="Added " ma:format="Dropdown" ma:internalName="Add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465e-9ce1-437c-a749-ac031daaa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6ff12c-2af3-471d-8f63-a52369054b6b}" ma:internalName="TaxCatchAll" ma:showField="CatchAllData" ma:web="cd34465e-9ce1-437c-a749-ac031daaa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 xmlns="d1197a66-0bcb-4ca5-9423-a4e68d734491" xsi:nil="true"/>
    <lcf76f155ced4ddcb4097134ff3c332f xmlns="d1197a66-0bcb-4ca5-9423-a4e68d734491">
      <Terms xmlns="http://schemas.microsoft.com/office/infopath/2007/PartnerControls"/>
    </lcf76f155ced4ddcb4097134ff3c332f>
    <TaxCatchAll xmlns="cd34465e-9ce1-437c-a749-ac031daaa8d7" xsi:nil="true"/>
  </documentManagement>
</p:properties>
</file>

<file path=customXml/itemProps1.xml><?xml version="1.0" encoding="utf-8"?>
<ds:datastoreItem xmlns:ds="http://schemas.openxmlformats.org/officeDocument/2006/customXml" ds:itemID="{51F0A693-1D78-A543-A266-E810DBAC6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1F5B0-C5EA-41F1-A518-7079AAAF2861}"/>
</file>

<file path=customXml/itemProps3.xml><?xml version="1.0" encoding="utf-8"?>
<ds:datastoreItem xmlns:ds="http://schemas.openxmlformats.org/officeDocument/2006/customXml" ds:itemID="{3AEF852E-5BB4-431F-8B67-4F73D0280147}"/>
</file>

<file path=customXml/itemProps4.xml><?xml version="1.0" encoding="utf-8"?>
<ds:datastoreItem xmlns:ds="http://schemas.openxmlformats.org/officeDocument/2006/customXml" ds:itemID="{AD8EFAC0-7F57-4596-8C87-4B1760DE798C}"/>
</file>

<file path=docProps/app.xml><?xml version="1.0" encoding="utf-8"?>
<Properties xmlns="http://schemas.openxmlformats.org/officeDocument/2006/extended-properties" xmlns:vt="http://schemas.openxmlformats.org/officeDocument/2006/docPropsVTypes">
  <Template>TISUK_CCMH_LH#6_template.dotx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Toller</cp:lastModifiedBy>
  <cp:revision>3</cp:revision>
  <cp:lastPrinted>2019-11-01T10:06:00Z</cp:lastPrinted>
  <dcterms:created xsi:type="dcterms:W3CDTF">2021-05-12T19:41:00Z</dcterms:created>
  <dcterms:modified xsi:type="dcterms:W3CDTF">2022-05-18T16:45:00Z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0x0101007280B8B151611648B4ED228E609BD4B9</vt:lpwstr>
  </property>
</Properties>
</file>